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FA8B" w14:textId="77777777" w:rsidR="00FC2D96" w:rsidRPr="00473375" w:rsidRDefault="00FC2D96" w:rsidP="0000672D">
      <w:pPr>
        <w:spacing w:line="232" w:lineRule="auto"/>
        <w:jc w:val="center"/>
        <w:rPr>
          <w:rFonts w:cs="Times New Roman"/>
          <w:color w:val="000000"/>
          <w:spacing w:val="-2"/>
          <w:sz w:val="4"/>
          <w:szCs w:val="8"/>
        </w:rPr>
      </w:pPr>
      <w:r>
        <w:rPr>
          <w:rFonts w:cs="Times New Roman"/>
          <w:color w:val="000000"/>
          <w:spacing w:val="-2"/>
          <w:sz w:val="19"/>
        </w:rPr>
        <w:t>Health and Human Consumption Ability Certificate</w:t>
      </w:r>
    </w:p>
    <w:p w14:paraId="54915B9F" w14:textId="77777777" w:rsidR="00522ED7" w:rsidRPr="005466B6" w:rsidRDefault="00522ED7" w:rsidP="000D24C7">
      <w:pPr>
        <w:jc w:val="right"/>
        <w:rPr>
          <w:rFonts w:asciiTheme="majorBidi" w:hAnsiTheme="majorBidi" w:cstheme="majorBidi"/>
          <w:sz w:val="2"/>
          <w:szCs w:val="2"/>
        </w:rPr>
      </w:pPr>
    </w:p>
    <w:p w14:paraId="6774B448" w14:textId="77777777" w:rsidR="00522ED7" w:rsidRDefault="00522ED7" w:rsidP="000D24C7">
      <w:pPr>
        <w:jc w:val="right"/>
        <w:rPr>
          <w:rFonts w:cs="B Yagut"/>
          <w:sz w:val="6"/>
          <w:szCs w:val="6"/>
        </w:rPr>
      </w:pPr>
    </w:p>
    <w:p w14:paraId="03351FFA" w14:textId="77777777" w:rsidR="005466B6" w:rsidRDefault="005466B6" w:rsidP="000D24C7">
      <w:pPr>
        <w:jc w:val="right"/>
        <w:rPr>
          <w:rFonts w:cs="B Yagut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95"/>
        <w:tblW w:w="9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5466B6" w14:paraId="0111B1FB" w14:textId="77777777" w:rsidTr="00B0117A">
        <w:trPr>
          <w:trHeight w:val="1267"/>
        </w:trPr>
        <w:tc>
          <w:tcPr>
            <w:tcW w:w="4791" w:type="dxa"/>
          </w:tcPr>
          <w:p w14:paraId="281869ED" w14:textId="77777777" w:rsidR="005466B6" w:rsidRPr="00B502CE" w:rsidRDefault="005466B6" w:rsidP="00633ABB">
            <w:pPr>
              <w:ind w:left="-255"/>
              <w:jc w:val="right"/>
              <w:rPr>
                <w:sz w:val="6"/>
                <w:szCs w:val="8"/>
              </w:rPr>
            </w:pPr>
          </w:p>
          <w:p w14:paraId="4BA4741A" w14:textId="77777777" w:rsidR="005466B6" w:rsidRDefault="00056D08" w:rsidP="00633ABB">
            <w:pPr>
              <w:jc w:val="right"/>
              <w:rPr>
                <w:rFonts w:cs="Times New Roman"/>
                <w:color w:val="000000"/>
                <w:spacing w:val="-2"/>
              </w:rPr>
            </w:pPr>
            <w:r>
              <w:rPr>
                <w:rFonts w:cs="Times New Roman"/>
                <w:color w:val="000000"/>
                <w:spacing w:val="-2"/>
              </w:rPr>
              <w:t>Exporter/</w:t>
            </w:r>
            <w:proofErr w:type="gramStart"/>
            <w:r>
              <w:rPr>
                <w:rFonts w:cs="Times New Roman"/>
                <w:color w:val="000000"/>
                <w:spacing w:val="-2"/>
              </w:rPr>
              <w:t>Producer</w:t>
            </w:r>
            <w:r w:rsidR="005A0467">
              <w:rPr>
                <w:rFonts w:cs="Times New Roman"/>
                <w:color w:val="000000"/>
                <w:spacing w:val="-2"/>
              </w:rPr>
              <w:t xml:space="preserve"> :</w:t>
            </w:r>
            <w:proofErr w:type="gramEnd"/>
          </w:p>
          <w:p w14:paraId="7F06F377" w14:textId="77777777" w:rsidR="005466B6" w:rsidRDefault="005466B6" w:rsidP="00633ABB">
            <w:pPr>
              <w:spacing w:line="232" w:lineRule="auto"/>
              <w:jc w:val="right"/>
              <w:rPr>
                <w:rFonts w:cs="Times New Roman"/>
                <w:b w:val="0"/>
                <w:bCs/>
                <w:color w:val="000000"/>
                <w:spacing w:val="-2"/>
              </w:rPr>
            </w:pPr>
            <w:r w:rsidRPr="00B502CE">
              <w:rPr>
                <w:rFonts w:cs="Times New Roman"/>
                <w:b w:val="0"/>
                <w:bCs/>
                <w:color w:val="000000"/>
                <w:spacing w:val="-2"/>
              </w:rPr>
              <w:t>Shiraz, Iran</w:t>
            </w:r>
          </w:p>
          <w:p w14:paraId="48B71D42" w14:textId="77777777" w:rsidR="005466B6" w:rsidRDefault="005466B6" w:rsidP="00633ABB">
            <w:pPr>
              <w:spacing w:line="232" w:lineRule="auto"/>
              <w:jc w:val="right"/>
              <w:rPr>
                <w:rFonts w:cs="Times New Roman"/>
                <w:b w:val="0"/>
                <w:bCs/>
                <w:color w:val="000000"/>
                <w:spacing w:val="-2"/>
              </w:rPr>
            </w:pPr>
          </w:p>
          <w:p w14:paraId="33EA3EB9" w14:textId="77777777" w:rsidR="005466B6" w:rsidRDefault="005466B6" w:rsidP="00D725E5">
            <w:pPr>
              <w:spacing w:line="232" w:lineRule="auto"/>
              <w:jc w:val="right"/>
              <w:rPr>
                <w:rFonts w:cs="Times New Roman"/>
                <w:b w:val="0"/>
                <w:color w:val="000000"/>
                <w:spacing w:val="-2"/>
              </w:rPr>
            </w:pPr>
            <w:proofErr w:type="gramStart"/>
            <w:r>
              <w:rPr>
                <w:rFonts w:cs="Times New Roman"/>
                <w:bCs/>
                <w:color w:val="000000"/>
                <w:spacing w:val="-2"/>
              </w:rPr>
              <w:t>Tel</w:t>
            </w:r>
            <w:r w:rsidR="002A6D75">
              <w:rPr>
                <w:rFonts w:cs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2"/>
              </w:rPr>
              <w:t>:</w:t>
            </w:r>
            <w:proofErr w:type="gramEnd"/>
            <w:r>
              <w:rPr>
                <w:rFonts w:cs="Times New Roman"/>
                <w:bCs/>
                <w:color w:val="000000"/>
                <w:spacing w:val="-2"/>
              </w:rPr>
              <w:t xml:space="preserve"> </w:t>
            </w:r>
          </w:p>
          <w:p w14:paraId="3C751F91" w14:textId="77777777" w:rsidR="005466B6" w:rsidRPr="00B502CE" w:rsidRDefault="005466B6" w:rsidP="00D725E5">
            <w:pPr>
              <w:spacing w:line="232" w:lineRule="auto"/>
              <w:jc w:val="right"/>
              <w:rPr>
                <w:rFonts w:cs="Times New Roman"/>
                <w:b w:val="0"/>
                <w:bCs/>
                <w:color w:val="000000"/>
                <w:spacing w:val="-2"/>
              </w:rPr>
            </w:pPr>
            <w:proofErr w:type="gramStart"/>
            <w:r>
              <w:rPr>
                <w:rFonts w:cs="Times New Roman"/>
                <w:bCs/>
                <w:color w:val="000000"/>
                <w:spacing w:val="-2"/>
              </w:rPr>
              <w:t>Fax</w:t>
            </w:r>
            <w:r w:rsidR="002A6D75">
              <w:rPr>
                <w:rFonts w:cs="Times New Roman"/>
                <w:bCs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bCs/>
                <w:color w:val="000000"/>
                <w:spacing w:val="-2"/>
              </w:rPr>
              <w:t>:</w:t>
            </w:r>
            <w:proofErr w:type="gramEnd"/>
            <w:r>
              <w:rPr>
                <w:rFonts w:cs="Times New Roman"/>
                <w:bCs/>
                <w:color w:val="000000"/>
                <w:spacing w:val="-2"/>
              </w:rPr>
              <w:t xml:space="preserve"> </w:t>
            </w:r>
          </w:p>
          <w:p w14:paraId="7448C7C7" w14:textId="77777777" w:rsidR="005466B6" w:rsidRPr="00822FEF" w:rsidRDefault="005466B6" w:rsidP="00633ABB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791" w:type="dxa"/>
          </w:tcPr>
          <w:p w14:paraId="27250FC9" w14:textId="77777777" w:rsidR="005466B6" w:rsidRPr="00822FEF" w:rsidRDefault="005466B6" w:rsidP="00633ABB">
            <w:pPr>
              <w:jc w:val="right"/>
              <w:rPr>
                <w:rFonts w:cs="Times New Roman"/>
                <w:color w:val="000000"/>
                <w:spacing w:val="-2"/>
                <w:sz w:val="6"/>
                <w:szCs w:val="6"/>
              </w:rPr>
            </w:pPr>
          </w:p>
          <w:p w14:paraId="53DB5A79" w14:textId="77777777" w:rsidR="005466B6" w:rsidRDefault="005466B6" w:rsidP="00633ABB">
            <w:pPr>
              <w:jc w:val="right"/>
              <w:rPr>
                <w:rFonts w:cs="Times New Roman"/>
                <w:color w:val="000000"/>
                <w:spacing w:val="-2"/>
              </w:rPr>
            </w:pPr>
            <w:proofErr w:type="gramStart"/>
            <w:r>
              <w:rPr>
                <w:rFonts w:cs="Times New Roman"/>
                <w:color w:val="000000"/>
                <w:spacing w:val="-2"/>
              </w:rPr>
              <w:t>Consignee</w:t>
            </w:r>
            <w:r w:rsidR="005A0467">
              <w:rPr>
                <w:rFonts w:cs="Times New Roman"/>
                <w:color w:val="000000"/>
                <w:spacing w:val="-2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</w:rPr>
              <w:t>:</w:t>
            </w:r>
            <w:proofErr w:type="gramEnd"/>
          </w:p>
          <w:p w14:paraId="212AC699" w14:textId="77777777" w:rsidR="00603164" w:rsidRPr="00822FEF" w:rsidRDefault="00603164" w:rsidP="00D725E5">
            <w:pPr>
              <w:jc w:val="right"/>
              <w:rPr>
                <w:b w:val="0"/>
                <w:bCs/>
              </w:rPr>
            </w:pPr>
          </w:p>
        </w:tc>
      </w:tr>
    </w:tbl>
    <w:p w14:paraId="1EE587DC" w14:textId="77777777" w:rsidR="005466B6" w:rsidRPr="00B91762" w:rsidRDefault="005466B6" w:rsidP="000D24C7">
      <w:pPr>
        <w:jc w:val="right"/>
        <w:rPr>
          <w:rFonts w:cs="B Yagut"/>
          <w:sz w:val="2"/>
          <w:szCs w:val="2"/>
          <w:rtl/>
        </w:rPr>
      </w:pPr>
    </w:p>
    <w:p w14:paraId="6699B3B3" w14:textId="77777777" w:rsidR="0051450D" w:rsidRDefault="0051450D" w:rsidP="000D24C7">
      <w:pPr>
        <w:jc w:val="right"/>
        <w:rPr>
          <w:rFonts w:cs="Times New Roman"/>
          <w:b w:val="0"/>
          <w:bCs/>
          <w:color w:val="000000"/>
          <w:spacing w:val="-2"/>
          <w:sz w:val="4"/>
          <w:szCs w:val="4"/>
        </w:rPr>
      </w:pPr>
    </w:p>
    <w:tbl>
      <w:tblPr>
        <w:tblStyle w:val="TableGrid"/>
        <w:bidiVisual/>
        <w:tblW w:w="9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"/>
        <w:gridCol w:w="1134"/>
        <w:gridCol w:w="1134"/>
        <w:gridCol w:w="1276"/>
        <w:gridCol w:w="1134"/>
        <w:gridCol w:w="1134"/>
        <w:gridCol w:w="1134"/>
        <w:gridCol w:w="1594"/>
      </w:tblGrid>
      <w:tr w:rsidR="00586378" w14:paraId="5A92000C" w14:textId="77777777" w:rsidTr="0001599E">
        <w:trPr>
          <w:trHeight w:val="360"/>
          <w:tblHeader/>
          <w:jc w:val="center"/>
        </w:trPr>
        <w:tc>
          <w:tcPr>
            <w:tcW w:w="1043" w:type="dxa"/>
            <w:vAlign w:val="center"/>
          </w:tcPr>
          <w:p w14:paraId="318FC8E3" w14:textId="77777777" w:rsidR="003842D9" w:rsidRPr="00E32232" w:rsidRDefault="003842D9" w:rsidP="00EE7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Batch</w:t>
            </w:r>
          </w:p>
          <w:p w14:paraId="741A6901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1134" w:type="dxa"/>
            <w:vAlign w:val="center"/>
          </w:tcPr>
          <w:p w14:paraId="343B4293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Exp. Date</w:t>
            </w:r>
          </w:p>
        </w:tc>
        <w:tc>
          <w:tcPr>
            <w:tcW w:w="1134" w:type="dxa"/>
            <w:vAlign w:val="center"/>
          </w:tcPr>
          <w:p w14:paraId="6075DAF1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Pro. Date</w:t>
            </w:r>
          </w:p>
        </w:tc>
        <w:tc>
          <w:tcPr>
            <w:tcW w:w="1276" w:type="dxa"/>
            <w:vAlign w:val="center"/>
          </w:tcPr>
          <w:p w14:paraId="245D2BB7" w14:textId="77777777" w:rsidR="003842D9" w:rsidRDefault="003842D9" w:rsidP="00EE7831">
            <w:pPr>
              <w:tabs>
                <w:tab w:val="left" w:pos="1616"/>
              </w:tabs>
              <w:jc w:val="center"/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*Pro</w:t>
            </w:r>
          </w:p>
          <w:p w14:paraId="2562CEFE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License No</w:t>
            </w:r>
          </w:p>
        </w:tc>
        <w:tc>
          <w:tcPr>
            <w:tcW w:w="1134" w:type="dxa"/>
            <w:vAlign w:val="center"/>
          </w:tcPr>
          <w:p w14:paraId="5AABB300" w14:textId="77777777" w:rsidR="003842D9" w:rsidRPr="00E32232" w:rsidRDefault="003842D9" w:rsidP="00EE783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Net</w:t>
            </w:r>
          </w:p>
          <w:p w14:paraId="07FEE0D8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 xml:space="preserve">Weight </w:t>
            </w:r>
            <w:r w:rsidRPr="00063A58">
              <w:rPr>
                <w:rFonts w:cs="Times New Roman"/>
                <w:b w:val="0"/>
                <w:bCs/>
                <w:color w:val="000000"/>
                <w:spacing w:val="-2"/>
                <w:sz w:val="14"/>
                <w:szCs w:val="14"/>
              </w:rPr>
              <w:t>(kg)</w:t>
            </w:r>
          </w:p>
        </w:tc>
        <w:tc>
          <w:tcPr>
            <w:tcW w:w="1134" w:type="dxa"/>
            <w:vAlign w:val="center"/>
          </w:tcPr>
          <w:p w14:paraId="580469C7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 xml:space="preserve">Gross Weight </w:t>
            </w:r>
            <w:r w:rsidRPr="00063A58">
              <w:rPr>
                <w:rFonts w:cs="Times New Roman"/>
                <w:b w:val="0"/>
                <w:bCs/>
                <w:color w:val="000000"/>
                <w:spacing w:val="-2"/>
                <w:sz w:val="14"/>
                <w:szCs w:val="14"/>
              </w:rPr>
              <w:t>(kg)</w:t>
            </w:r>
          </w:p>
        </w:tc>
        <w:tc>
          <w:tcPr>
            <w:tcW w:w="1134" w:type="dxa"/>
            <w:vAlign w:val="center"/>
          </w:tcPr>
          <w:p w14:paraId="3C5AD0AF" w14:textId="77777777" w:rsidR="003842D9" w:rsidRDefault="003842D9" w:rsidP="00EE7831">
            <w:pPr>
              <w:tabs>
                <w:tab w:val="left" w:pos="1616"/>
              </w:tabs>
              <w:jc w:val="center"/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Trade</w:t>
            </w:r>
          </w:p>
          <w:p w14:paraId="030497CE" w14:textId="77777777" w:rsidR="003842D9" w:rsidRDefault="003842D9" w:rsidP="00EE7831">
            <w:pPr>
              <w:jc w:val="center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Name</w:t>
            </w:r>
          </w:p>
        </w:tc>
        <w:tc>
          <w:tcPr>
            <w:tcW w:w="1594" w:type="dxa"/>
            <w:vAlign w:val="center"/>
          </w:tcPr>
          <w:p w14:paraId="62405F39" w14:textId="77777777" w:rsidR="003842D9" w:rsidRDefault="003842D9" w:rsidP="00586378">
            <w:pPr>
              <w:jc w:val="right"/>
              <w:rPr>
                <w:rFonts w:asciiTheme="majorBidi" w:hAnsiTheme="majorBidi" w:cstheme="majorBidi"/>
                <w:b w:val="0"/>
                <w:bCs/>
                <w:color w:val="000000"/>
                <w:spacing w:val="-2"/>
                <w:sz w:val="20"/>
                <w:szCs w:val="20"/>
                <w:rtl/>
              </w:rPr>
            </w:pPr>
            <w:r w:rsidRPr="00E32232">
              <w:rPr>
                <w:rFonts w:cs="Times New Roman"/>
                <w:b w:val="0"/>
                <w:bCs/>
                <w:color w:val="000000"/>
                <w:spacing w:val="-2"/>
                <w:sz w:val="20"/>
                <w:szCs w:val="20"/>
              </w:rPr>
              <w:t>Description of Goods</w:t>
            </w:r>
          </w:p>
        </w:tc>
      </w:tr>
      <w:tr w:rsidR="00586378" w14:paraId="5CA8FEAB" w14:textId="77777777" w:rsidTr="0001599E">
        <w:trPr>
          <w:trHeight w:val="360"/>
          <w:jc w:val="center"/>
        </w:trPr>
        <w:tc>
          <w:tcPr>
            <w:tcW w:w="1043" w:type="dxa"/>
            <w:vAlign w:val="center"/>
          </w:tcPr>
          <w:p w14:paraId="2E18C43F" w14:textId="77777777" w:rsidR="00073E9C" w:rsidRDefault="00073E9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2D7058" w14:textId="77777777" w:rsidR="00073E9C" w:rsidRDefault="00073E9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53B9012" w14:textId="77777777" w:rsidR="00073E9C" w:rsidRDefault="00073E9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12F3E9" w14:textId="77777777" w:rsidR="00073E9C" w:rsidRDefault="00073E9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23DE61" w14:textId="77777777" w:rsidR="00073E9C" w:rsidRDefault="00073E9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16F392" w14:textId="77777777" w:rsidR="00073E9C" w:rsidRDefault="00073E9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8B1B0D" w14:textId="77777777" w:rsidR="00073E9C" w:rsidRDefault="00073E9C">
            <w:pPr>
              <w:jc w:val="center"/>
            </w:pPr>
          </w:p>
        </w:tc>
        <w:tc>
          <w:tcPr>
            <w:tcW w:w="1594" w:type="dxa"/>
            <w:vAlign w:val="center"/>
          </w:tcPr>
          <w:p w14:paraId="1899BB09" w14:textId="77777777" w:rsidR="00073E9C" w:rsidRDefault="00073E9C">
            <w:pPr>
              <w:jc w:val="right"/>
            </w:pPr>
          </w:p>
        </w:tc>
      </w:tr>
    </w:tbl>
    <w:p w14:paraId="5A3EBB03" w14:textId="77777777" w:rsidR="006B5213" w:rsidRPr="003B503C" w:rsidRDefault="006B5213" w:rsidP="00A04230">
      <w:pPr>
        <w:ind w:right="-142"/>
        <w:jc w:val="right"/>
        <w:rPr>
          <w:rFonts w:cs="Times New Roman"/>
          <w:b w:val="0"/>
          <w:bCs/>
          <w:color w:val="000000"/>
          <w:spacing w:val="-2"/>
          <w:sz w:val="20"/>
          <w:szCs w:val="20"/>
        </w:rPr>
      </w:pPr>
      <w:r w:rsidRPr="003B503C">
        <w:rPr>
          <w:rFonts w:cs="Times New Roman"/>
          <w:b w:val="0"/>
          <w:bCs/>
          <w:color w:val="000000"/>
          <w:spacing w:val="-2"/>
          <w:sz w:val="20"/>
          <w:szCs w:val="20"/>
        </w:rPr>
        <w:t>I (the exporter/produce</w:t>
      </w:r>
      <w:r w:rsidR="00547A50">
        <w:rPr>
          <w:rFonts w:cs="Times New Roman"/>
          <w:b w:val="0"/>
          <w:bCs/>
          <w:color w:val="000000"/>
          <w:spacing w:val="-2"/>
          <w:sz w:val="20"/>
          <w:szCs w:val="20"/>
        </w:rPr>
        <w:t>r</w:t>
      </w:r>
      <w:r w:rsidRPr="003B503C">
        <w:rPr>
          <w:rFonts w:cs="Times New Roman"/>
          <w:b w:val="0"/>
          <w:bCs/>
          <w:color w:val="000000"/>
          <w:spacing w:val="-2"/>
          <w:sz w:val="20"/>
          <w:szCs w:val="20"/>
        </w:rPr>
        <w:t>), hereby declare that the above product/products is/are safe and produced in compliance with current I.R. IRAN Food legislation</w:t>
      </w:r>
    </w:p>
    <w:p w14:paraId="33995A93" w14:textId="77777777" w:rsidR="00A04230" w:rsidRPr="00A04230" w:rsidRDefault="00A04230" w:rsidP="00A04230">
      <w:pPr>
        <w:ind w:right="-142"/>
        <w:jc w:val="right"/>
        <w:rPr>
          <w:rFonts w:cs="Times New Roman"/>
          <w:b w:val="0"/>
          <w:bCs/>
          <w:color w:val="000000"/>
          <w:spacing w:val="-2"/>
          <w:sz w:val="10"/>
          <w:szCs w:val="10"/>
        </w:rPr>
      </w:pPr>
    </w:p>
    <w:p w14:paraId="1D34963E" w14:textId="77777777" w:rsidR="006B5213" w:rsidRDefault="006B5213" w:rsidP="00A04230">
      <w:pPr>
        <w:ind w:right="-142"/>
        <w:jc w:val="right"/>
        <w:rPr>
          <w:rFonts w:cs="Times New Roman"/>
          <w:b w:val="0"/>
          <w:bCs/>
          <w:color w:val="000000"/>
          <w:spacing w:val="-2"/>
        </w:rPr>
      </w:pPr>
      <w:r w:rsidRPr="006B5213">
        <w:rPr>
          <w:rFonts w:cs="Times New Roman"/>
          <w:b w:val="0"/>
          <w:bCs/>
          <w:color w:val="000000"/>
          <w:spacing w:val="-2"/>
        </w:rPr>
        <w:t>Pro= Production</w:t>
      </w:r>
      <w:r w:rsidR="00A04230" w:rsidRPr="006B5213">
        <w:rPr>
          <w:rFonts w:cs="Times New Roman"/>
          <w:b w:val="0"/>
          <w:bCs/>
          <w:color w:val="000000"/>
          <w:spacing w:val="-2"/>
          <w:rtl/>
        </w:rPr>
        <w:t>*</w:t>
      </w:r>
    </w:p>
    <w:p w14:paraId="05747E07" w14:textId="77777777" w:rsidR="006B5213" w:rsidRPr="00A04230" w:rsidRDefault="006B5213" w:rsidP="000D24C7">
      <w:pPr>
        <w:jc w:val="right"/>
        <w:rPr>
          <w:rFonts w:cs="Times New Roman"/>
          <w:b w:val="0"/>
          <w:bCs/>
          <w:color w:val="000000"/>
          <w:spacing w:val="-2"/>
          <w:sz w:val="2"/>
          <w:szCs w:val="2"/>
        </w:rPr>
      </w:pPr>
    </w:p>
    <w:p w14:paraId="61137A2E" w14:textId="77777777" w:rsidR="006B5213" w:rsidRDefault="00676970" w:rsidP="00725EEB">
      <w:pPr>
        <w:ind w:left="85" w:hanging="284"/>
        <w:rPr>
          <w:rFonts w:cs="Times New Roman"/>
          <w:b w:val="0"/>
          <w:bCs/>
          <w:color w:val="000000"/>
          <w:spacing w:val="-2"/>
        </w:rPr>
      </w:pPr>
      <w:r>
        <w:rPr>
          <w:rFonts w:cs="Times New Roman"/>
          <w:b w:val="0"/>
          <w:bCs/>
          <w:color w:val="000000"/>
          <w:spacing w:val="-2"/>
        </w:rPr>
        <w:t xml:space="preserve">      </w:t>
      </w:r>
      <w:r w:rsidR="00A04230" w:rsidRPr="00A04230">
        <w:rPr>
          <w:rFonts w:cs="Times New Roman"/>
          <w:b w:val="0"/>
          <w:bCs/>
          <w:color w:val="000000"/>
          <w:spacing w:val="-2"/>
        </w:rPr>
        <w:t>Stamp and signature of exporter/producer</w:t>
      </w:r>
      <w:r w:rsidR="00CB2BC6">
        <w:rPr>
          <w:rFonts w:cs="Times New Roman"/>
          <w:b w:val="0"/>
          <w:bCs/>
          <w:color w:val="000000"/>
          <w:spacing w:val="-2"/>
        </w:rPr>
        <w:t xml:space="preserve"> </w:t>
      </w:r>
    </w:p>
    <w:p w14:paraId="434313EC" w14:textId="77777777" w:rsidR="00D7257E" w:rsidRPr="00D7257E" w:rsidRDefault="00D7257E" w:rsidP="00725EEB">
      <w:pPr>
        <w:ind w:left="85" w:hanging="284"/>
        <w:rPr>
          <w:rFonts w:cs="Times New Roman"/>
          <w:b w:val="0"/>
          <w:bCs/>
          <w:color w:val="000000"/>
          <w:spacing w:val="-2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4230" w14:paraId="04A86F2C" w14:textId="77777777" w:rsidTr="00D725E5">
        <w:trPr>
          <w:trHeight w:val="4290"/>
        </w:trPr>
        <w:tc>
          <w:tcPr>
            <w:tcW w:w="9639" w:type="dxa"/>
            <w:shd w:val="clear" w:color="auto" w:fill="FFFFFF" w:themeFill="background1"/>
          </w:tcPr>
          <w:p w14:paraId="7F601D12" w14:textId="77777777" w:rsidR="00A04230" w:rsidRPr="00B502CE" w:rsidRDefault="00A04230" w:rsidP="006354D3">
            <w:pPr>
              <w:ind w:left="-255"/>
              <w:jc w:val="right"/>
              <w:rPr>
                <w:sz w:val="6"/>
                <w:szCs w:val="8"/>
              </w:rPr>
            </w:pPr>
          </w:p>
          <w:p w14:paraId="254841AA" w14:textId="77777777" w:rsidR="00A04230" w:rsidRPr="00700BBD" w:rsidRDefault="00A04230" w:rsidP="00793524">
            <w:pPr>
              <w:jc w:val="right"/>
              <w:rPr>
                <w:rFonts w:cs="Times New Roman"/>
                <w:b w:val="0"/>
                <w:bCs/>
                <w:color w:val="000000"/>
                <w:spacing w:val="-2"/>
              </w:rPr>
            </w:pPr>
            <w:proofErr w:type="spellStart"/>
            <w:r w:rsidRPr="00700BBD">
              <w:rPr>
                <w:rFonts w:cs="Times New Roman"/>
                <w:b w:val="0"/>
                <w:bCs/>
                <w:color w:val="000000"/>
                <w:spacing w:val="-2"/>
              </w:rPr>
              <w:t>claration</w:t>
            </w:r>
            <w:proofErr w:type="spellEnd"/>
            <w:r w:rsidRPr="00700BBD">
              <w:rPr>
                <w:rFonts w:cs="Times New Roman"/>
                <w:b w:val="0"/>
                <w:bCs/>
                <w:color w:val="000000"/>
                <w:spacing w:val="-2"/>
              </w:rPr>
              <w:t xml:space="preserve"> by the official authority</w:t>
            </w:r>
          </w:p>
          <w:p w14:paraId="600BCFA0" w14:textId="77777777" w:rsidR="00700BBD" w:rsidRPr="000C58E7" w:rsidRDefault="00700BBD" w:rsidP="00793524">
            <w:pPr>
              <w:jc w:val="right"/>
              <w:rPr>
                <w:rFonts w:cs="Times New Roman"/>
                <w:color w:val="000000"/>
                <w:spacing w:val="-2"/>
                <w:sz w:val="10"/>
                <w:szCs w:val="10"/>
              </w:rPr>
            </w:pPr>
          </w:p>
          <w:p w14:paraId="40292828" w14:textId="77777777" w:rsidR="00A04230" w:rsidRPr="00700BBD" w:rsidRDefault="00A04230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This is to certify</w:t>
            </w:r>
          </w:p>
          <w:p w14:paraId="05F66A1D" w14:textId="77777777" w:rsidR="00A04230" w:rsidRPr="00700BBD" w:rsidRDefault="00A04230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That   the producer is authorized by I.R. IRAN MOH</w:t>
            </w:r>
            <w:r w:rsidR="00793524"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.</w:t>
            </w:r>
          </w:p>
          <w:p w14:paraId="59519D5F" w14:textId="77777777" w:rsidR="00A04230" w:rsidRPr="00700BBD" w:rsidRDefault="00A04230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That   the enterprise is supervised by random checks to ensure</w:t>
            </w:r>
            <w:r w:rsidR="00793524" w:rsidRPr="00700BBD">
              <w:rPr>
                <w:rFonts w:asciiTheme="majorBidi" w:hAnsiTheme="majorBidi" w:cs="Times New Roman"/>
                <w:b w:val="0"/>
                <w:bCs/>
                <w:sz w:val="20"/>
                <w:szCs w:val="20"/>
              </w:rPr>
              <w:t>.</w:t>
            </w:r>
          </w:p>
          <w:p w14:paraId="2B0F2040" w14:textId="77777777" w:rsidR="00A04230" w:rsidRPr="00700BBD" w:rsidRDefault="00A04230" w:rsidP="00D829FB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That   the product/products is/are manufactured in compliance with I.R. IRAN regulations and under hygienic </w:t>
            </w:r>
            <w:r w:rsidR="00D829FB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     </w:t>
            </w:r>
            <w:r w:rsidR="00D829FB">
              <w:rPr>
                <w:rFonts w:asciiTheme="majorBidi" w:hAnsiTheme="majorBidi" w:cstheme="majorBidi" w:hint="cs"/>
                <w:b w:val="0"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D829FB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          c</w:t>
            </w: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onditions</w:t>
            </w:r>
            <w:r w:rsidR="00793524" w:rsidRPr="00700BBD">
              <w:rPr>
                <w:rFonts w:asciiTheme="majorBidi" w:hAnsiTheme="majorBidi" w:cs="Times New Roman"/>
                <w:b w:val="0"/>
                <w:bCs/>
                <w:sz w:val="20"/>
                <w:szCs w:val="20"/>
              </w:rPr>
              <w:t>.</w:t>
            </w:r>
          </w:p>
          <w:p w14:paraId="7E550FD0" w14:textId="77777777" w:rsidR="00A04230" w:rsidRPr="00700BBD" w:rsidRDefault="00A04230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That   the product/products is/are fit for human consumption or for production of food intended for human </w:t>
            </w:r>
            <w:r w:rsidR="006258FA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 xml:space="preserve">                                </w:t>
            </w: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consumption</w:t>
            </w:r>
            <w:r w:rsidR="00793524"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.</w:t>
            </w:r>
          </w:p>
          <w:p w14:paraId="204C933A" w14:textId="77777777" w:rsidR="00A04230" w:rsidRPr="00700BBD" w:rsidRDefault="00A04230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That   the product/products may be sold in I.R. IRAN without any restrictions</w:t>
            </w:r>
            <w:r w:rsidR="00793524" w:rsidRPr="00700BB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.</w:t>
            </w:r>
          </w:p>
          <w:p w14:paraId="34B8EADE" w14:textId="77777777" w:rsidR="00C67C97" w:rsidRPr="00700BBD" w:rsidRDefault="00C67C97" w:rsidP="00793524">
            <w:pPr>
              <w:jc w:val="right"/>
              <w:rPr>
                <w:rFonts w:asciiTheme="majorBidi" w:hAnsiTheme="majorBidi" w:cstheme="majorBidi"/>
                <w:b w:val="0"/>
                <w:bCs/>
                <w:sz w:val="10"/>
                <w:szCs w:val="10"/>
              </w:rPr>
            </w:pPr>
          </w:p>
          <w:p w14:paraId="35171579" w14:textId="77777777" w:rsidR="00C67C97" w:rsidRDefault="00C67C97" w:rsidP="00603164">
            <w:pPr>
              <w:jc w:val="right"/>
              <w:rPr>
                <w:rFonts w:asciiTheme="majorBidi" w:hAnsiTheme="majorBidi" w:cs="Times New Roman"/>
                <w:sz w:val="20"/>
                <w:szCs w:val="20"/>
              </w:rPr>
            </w:pPr>
            <w:r w:rsidRPr="00700BBD">
              <w:rPr>
                <w:rFonts w:asciiTheme="majorBidi" w:hAnsiTheme="majorBidi" w:cs="Times New Roman"/>
                <w:b w:val="0"/>
                <w:bCs/>
                <w:sz w:val="20"/>
                <w:szCs w:val="20"/>
              </w:rPr>
              <w:t xml:space="preserve">This certificate expires </w:t>
            </w:r>
            <w:bookmarkStart w:id="0" w:name="Day"/>
            <w:r w:rsidR="00603164">
              <w:rPr>
                <w:rFonts w:asciiTheme="majorBidi" w:hAnsiTheme="majorBidi" w:cs="Times New Roman"/>
                <w:b w:val="0"/>
                <w:bCs/>
                <w:sz w:val="20"/>
                <w:szCs w:val="20"/>
              </w:rPr>
              <w:t>90</w:t>
            </w:r>
            <w:bookmarkEnd w:id="0"/>
            <w:r w:rsidRPr="00700BBD">
              <w:rPr>
                <w:rFonts w:asciiTheme="majorBidi" w:hAnsiTheme="majorBidi" w:cs="Times New Roman"/>
                <w:b w:val="0"/>
                <w:bCs/>
                <w:sz w:val="20"/>
                <w:szCs w:val="20"/>
              </w:rPr>
              <w:t xml:space="preserve"> days after issuance</w:t>
            </w:r>
            <w:r w:rsidRPr="00C67C97">
              <w:rPr>
                <w:rFonts w:asciiTheme="majorBidi" w:hAnsiTheme="majorBidi" w:cs="Times New Roman"/>
                <w:sz w:val="20"/>
                <w:szCs w:val="20"/>
                <w:rtl/>
              </w:rPr>
              <w:t>*</w:t>
            </w:r>
          </w:p>
          <w:p w14:paraId="519FA018" w14:textId="77777777" w:rsidR="003768DE" w:rsidRPr="003768DE" w:rsidRDefault="003768DE" w:rsidP="002F25C7">
            <w:pPr>
              <w:jc w:val="center"/>
              <w:rPr>
                <w:rFonts w:asciiTheme="majorBidi" w:hAnsiTheme="majorBidi" w:cstheme="majorBidi"/>
                <w:bCs/>
                <w:sz w:val="10"/>
                <w:szCs w:val="10"/>
                <w:lang w:bidi="fa-IR"/>
              </w:rPr>
            </w:pPr>
          </w:p>
          <w:p w14:paraId="73CD8A17" w14:textId="77777777" w:rsidR="008C1540" w:rsidRDefault="008C1540" w:rsidP="008C1540">
            <w:pPr>
              <w:bidi w:val="0"/>
              <w:spacing w:line="276" w:lineRule="auto"/>
              <w:rPr>
                <w:rFonts w:ascii="Albertus" w:hAnsi="Albertus"/>
                <w:sz w:val="16"/>
                <w:szCs w:val="16"/>
                <w:lang w:bidi="fa-IR"/>
              </w:rPr>
            </w:pPr>
          </w:p>
          <w:p w14:paraId="2F37783C" w14:textId="77777777" w:rsidR="008C1540" w:rsidRPr="008C1540" w:rsidRDefault="008C1540" w:rsidP="008C1540">
            <w:pPr>
              <w:bidi w:val="0"/>
              <w:jc w:val="center"/>
              <w:rPr>
                <w:rFonts w:ascii="Albertus" w:hAnsi="Albertus" w:cs="B Titr"/>
                <w:lang w:bidi="fa-IR"/>
              </w:rPr>
            </w:pPr>
            <w:proofErr w:type="spellStart"/>
            <w:proofErr w:type="gramStart"/>
            <w:r w:rsidRPr="008C1540">
              <w:rPr>
                <w:rFonts w:ascii="Albertus" w:hAnsi="Albertus" w:cs="B Titr"/>
                <w:bCs/>
                <w:lang w:bidi="fa-IR"/>
              </w:rPr>
              <w:t>Dr.Mohammad</w:t>
            </w:r>
            <w:proofErr w:type="spellEnd"/>
            <w:proofErr w:type="gramEnd"/>
            <w:r w:rsidRPr="008C1540">
              <w:rPr>
                <w:rFonts w:ascii="Albertus" w:hAnsi="Albertus" w:cs="B Titr"/>
                <w:bCs/>
                <w:lang w:bidi="fa-IR"/>
              </w:rPr>
              <w:t xml:space="preserve"> Javad Raee</w:t>
            </w:r>
          </w:p>
          <w:p w14:paraId="7E0C7494" w14:textId="77777777" w:rsidR="008C1540" w:rsidRDefault="008C1540" w:rsidP="008C1540">
            <w:pPr>
              <w:bidi w:val="0"/>
              <w:jc w:val="center"/>
              <w:rPr>
                <w:rFonts w:ascii="Albertus" w:hAnsi="Albertus"/>
                <w:sz w:val="18"/>
                <w:szCs w:val="18"/>
                <w:lang w:bidi="fa-IR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 xml:space="preserve">Deputy of Food and Drug </w:t>
            </w:r>
          </w:p>
          <w:p w14:paraId="3EE1495A" w14:textId="77777777" w:rsidR="00923177" w:rsidRDefault="008C1540" w:rsidP="00E676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Albertus" w:hAnsi="Albertus"/>
                <w:sz w:val="18"/>
                <w:szCs w:val="18"/>
                <w:lang w:bidi="fa-IR"/>
              </w:rPr>
              <w:t>Shiraz University of Medi</w:t>
            </w:r>
            <w:r w:rsidR="00E67676">
              <w:rPr>
                <w:rFonts w:ascii="Albertus" w:hAnsi="Albertus"/>
                <w:sz w:val="18"/>
                <w:szCs w:val="18"/>
                <w:lang w:bidi="fa-IR"/>
              </w:rPr>
              <w:t>ca</w:t>
            </w:r>
            <w:r>
              <w:rPr>
                <w:rFonts w:ascii="Albertus" w:hAnsi="Albertus"/>
                <w:sz w:val="18"/>
                <w:szCs w:val="18"/>
                <w:lang w:bidi="fa-IR"/>
              </w:rPr>
              <w:t>l Sciences</w:t>
            </w:r>
          </w:p>
          <w:p w14:paraId="63C7D7A3" w14:textId="77777777" w:rsidR="00B23037" w:rsidRPr="00923177" w:rsidRDefault="00B23037" w:rsidP="00923177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4CBD8E20" w14:textId="77777777" w:rsidR="002D642F" w:rsidRPr="00285658" w:rsidRDefault="002D642F" w:rsidP="002D642F">
      <w:pPr>
        <w:spacing w:line="232" w:lineRule="auto"/>
        <w:jc w:val="right"/>
        <w:rPr>
          <w:rFonts w:cs="Times New Roman"/>
          <w:color w:val="000000"/>
          <w:spacing w:val="-2"/>
          <w:sz w:val="4"/>
          <w:szCs w:val="4"/>
        </w:rPr>
      </w:pPr>
    </w:p>
    <w:p w14:paraId="1F0242BC" w14:textId="77777777" w:rsidR="00EA19D2" w:rsidRDefault="00EA19D2" w:rsidP="002B5A7A">
      <w:pPr>
        <w:spacing w:line="232" w:lineRule="auto"/>
        <w:jc w:val="center"/>
        <w:rPr>
          <w:rFonts w:cs="Times New Roman"/>
          <w:b w:val="0"/>
          <w:bCs/>
          <w:color w:val="000000"/>
          <w:spacing w:val="-2"/>
          <w:sz w:val="20"/>
          <w:szCs w:val="20"/>
        </w:rPr>
      </w:pPr>
      <w:r w:rsidRPr="00EA19D2">
        <w:rPr>
          <w:rFonts w:cs="Times New Roman"/>
          <w:b w:val="0"/>
          <w:bCs/>
          <w:color w:val="000000"/>
          <w:spacing w:val="-2"/>
          <w:sz w:val="20"/>
          <w:szCs w:val="20"/>
        </w:rPr>
        <w:t xml:space="preserve">Note: </w:t>
      </w:r>
      <w:r w:rsidR="002B5A7A" w:rsidRPr="002B5A7A">
        <w:rPr>
          <w:rFonts w:cs="Times New Roman"/>
          <w:b w:val="0"/>
          <w:bCs/>
          <w:color w:val="000000"/>
          <w:spacing w:val="-2"/>
          <w:sz w:val="20"/>
          <w:szCs w:val="20"/>
        </w:rPr>
        <w:t>All pages of this certificate must contain the embossing seal of food and drug administration –Shiraz</w:t>
      </w:r>
    </w:p>
    <w:p w14:paraId="34C6E95C" w14:textId="693D12C3" w:rsidR="00B8455C" w:rsidRDefault="002B5A7A" w:rsidP="00000BA9">
      <w:pPr>
        <w:spacing w:line="232" w:lineRule="auto"/>
        <w:jc w:val="center"/>
        <w:rPr>
          <w:rFonts w:cs="Times New Roman"/>
          <w:b w:val="0"/>
          <w:bCs/>
          <w:color w:val="000000"/>
          <w:spacing w:val="-2"/>
          <w:sz w:val="20"/>
          <w:szCs w:val="20"/>
          <w:rtl/>
        </w:rPr>
      </w:pPr>
      <w:r w:rsidRPr="002B5A7A">
        <w:rPr>
          <w:rFonts w:cs="Times New Roman"/>
          <w:b w:val="0"/>
          <w:bCs/>
          <w:color w:val="000000"/>
          <w:spacing w:val="-2"/>
          <w:sz w:val="20"/>
          <w:szCs w:val="20"/>
        </w:rPr>
        <w:t>in order to be approved as valid.</w:t>
      </w:r>
    </w:p>
    <w:sectPr w:rsidR="00B8455C" w:rsidSect="00BE6F74">
      <w:headerReference w:type="default" r:id="rId8"/>
      <w:footerReference w:type="default" r:id="rId9"/>
      <w:pgSz w:w="11907" w:h="16839" w:code="9"/>
      <w:pgMar w:top="1389" w:right="1304" w:bottom="851" w:left="1304" w:header="17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58A5" w14:textId="77777777" w:rsidR="00BE6F74" w:rsidRDefault="00BE6F74" w:rsidP="00FF217C">
      <w:r>
        <w:separator/>
      </w:r>
    </w:p>
  </w:endnote>
  <w:endnote w:type="continuationSeparator" w:id="0">
    <w:p w14:paraId="1FB5920E" w14:textId="77777777" w:rsidR="00BE6F74" w:rsidRDefault="00BE6F74" w:rsidP="00FF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921677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14:paraId="0E959B47" w14:textId="77777777" w:rsidR="00A42315" w:rsidRPr="00A5674A" w:rsidRDefault="009E4246" w:rsidP="00A42315">
            <w:pPr>
              <w:pStyle w:val="Footer"/>
              <w:bidi w:val="0"/>
              <w:jc w:val="center"/>
              <w:rPr>
                <w:sz w:val="16"/>
                <w:szCs w:val="16"/>
              </w:rPr>
            </w:pPr>
            <w:r w:rsidRPr="00A5674A">
              <w:rPr>
                <w:b w:val="0"/>
                <w:sz w:val="16"/>
                <w:szCs w:val="16"/>
              </w:rPr>
              <w:fldChar w:fldCharType="begin"/>
            </w:r>
            <w:r w:rsidR="00A42315" w:rsidRPr="00A5674A">
              <w:rPr>
                <w:sz w:val="16"/>
                <w:szCs w:val="16"/>
              </w:rPr>
              <w:instrText xml:space="preserve"> PAGE </w:instrText>
            </w:r>
            <w:r w:rsidRPr="00A5674A">
              <w:rPr>
                <w:b w:val="0"/>
                <w:sz w:val="16"/>
                <w:szCs w:val="16"/>
              </w:rPr>
              <w:fldChar w:fldCharType="separate"/>
            </w:r>
            <w:r w:rsidR="00E67676">
              <w:rPr>
                <w:noProof/>
                <w:sz w:val="16"/>
                <w:szCs w:val="16"/>
              </w:rPr>
              <w:t>1</w:t>
            </w:r>
            <w:r w:rsidRPr="00A5674A">
              <w:rPr>
                <w:b w:val="0"/>
                <w:sz w:val="16"/>
                <w:szCs w:val="16"/>
              </w:rPr>
              <w:fldChar w:fldCharType="end"/>
            </w:r>
            <w:r w:rsidR="00A42315" w:rsidRPr="00A5674A">
              <w:rPr>
                <w:sz w:val="16"/>
                <w:szCs w:val="16"/>
              </w:rPr>
              <w:t xml:space="preserve"> of </w:t>
            </w:r>
            <w:r w:rsidRPr="00A5674A">
              <w:rPr>
                <w:b w:val="0"/>
                <w:sz w:val="16"/>
                <w:szCs w:val="16"/>
              </w:rPr>
              <w:fldChar w:fldCharType="begin"/>
            </w:r>
            <w:r w:rsidR="00A42315" w:rsidRPr="00A5674A">
              <w:rPr>
                <w:sz w:val="16"/>
                <w:szCs w:val="16"/>
              </w:rPr>
              <w:instrText xml:space="preserve"> NUMPAGES  </w:instrText>
            </w:r>
            <w:r w:rsidRPr="00A5674A">
              <w:rPr>
                <w:b w:val="0"/>
                <w:sz w:val="16"/>
                <w:szCs w:val="16"/>
              </w:rPr>
              <w:fldChar w:fldCharType="separate"/>
            </w:r>
            <w:r w:rsidR="00E67676">
              <w:rPr>
                <w:noProof/>
                <w:sz w:val="16"/>
                <w:szCs w:val="16"/>
              </w:rPr>
              <w:t>1</w:t>
            </w:r>
            <w:r w:rsidRPr="00A5674A">
              <w:rPr>
                <w:b w:val="0"/>
                <w:sz w:val="16"/>
                <w:szCs w:val="16"/>
              </w:rPr>
              <w:fldChar w:fldCharType="end"/>
            </w:r>
          </w:p>
        </w:sdtContent>
      </w:sdt>
    </w:sdtContent>
  </w:sdt>
  <w:p w14:paraId="1C729DE1" w14:textId="77777777" w:rsidR="00372324" w:rsidRDefault="00372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D7B0" w14:textId="77777777" w:rsidR="00BE6F74" w:rsidRDefault="00BE6F74" w:rsidP="00FF217C">
      <w:r>
        <w:separator/>
      </w:r>
    </w:p>
  </w:footnote>
  <w:footnote w:type="continuationSeparator" w:id="0">
    <w:p w14:paraId="00B9FB41" w14:textId="77777777" w:rsidR="00BE6F74" w:rsidRDefault="00BE6F74" w:rsidP="00FF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B109" w14:textId="77777777" w:rsidR="00BA10BD" w:rsidRDefault="00BA10BD" w:rsidP="00857166">
    <w:pPr>
      <w:bidi w:val="0"/>
      <w:ind w:left="-426"/>
      <w:rPr>
        <w:rFonts w:asciiTheme="majorBidi" w:hAnsiTheme="majorBidi" w:cstheme="majorBidi"/>
        <w:sz w:val="20"/>
        <w:szCs w:val="20"/>
        <w:lang w:bidi="fa-IR"/>
      </w:rPr>
    </w:pPr>
  </w:p>
  <w:p w14:paraId="62CF7ADD" w14:textId="77777777" w:rsidR="00BA10BD" w:rsidRPr="00BA10BD" w:rsidRDefault="00BA10BD" w:rsidP="00BA10BD">
    <w:pPr>
      <w:bidi w:val="0"/>
      <w:ind w:left="-426"/>
      <w:rPr>
        <w:rFonts w:asciiTheme="majorBidi" w:hAnsiTheme="majorBidi" w:cstheme="majorBidi"/>
        <w:sz w:val="12"/>
        <w:szCs w:val="12"/>
        <w:lang w:bidi="fa-IR"/>
      </w:rPr>
    </w:pPr>
  </w:p>
  <w:p w14:paraId="4CA94CE5" w14:textId="77777777" w:rsidR="0000672D" w:rsidRPr="0000672D" w:rsidRDefault="0000672D" w:rsidP="0000672D">
    <w:pPr>
      <w:bidi w:val="0"/>
      <w:ind w:left="-426"/>
      <w:rPr>
        <w:rFonts w:asciiTheme="majorBidi" w:hAnsiTheme="majorBidi" w:cstheme="majorBidi"/>
        <w:sz w:val="10"/>
        <w:szCs w:val="10"/>
        <w:lang w:bidi="fa-IR"/>
      </w:rPr>
    </w:pPr>
  </w:p>
  <w:p w14:paraId="15F7DA84" w14:textId="77777777" w:rsidR="00857166" w:rsidRPr="00857BFA" w:rsidRDefault="00857166" w:rsidP="00D725E5">
    <w:pPr>
      <w:bidi w:val="0"/>
      <w:ind w:left="-426"/>
      <w:rPr>
        <w:rFonts w:asciiTheme="majorBidi" w:hAnsiTheme="majorBidi" w:cstheme="majorBidi"/>
        <w:sz w:val="20"/>
        <w:szCs w:val="20"/>
        <w:rtl/>
        <w:lang w:bidi="fa-IR"/>
      </w:rPr>
    </w:pPr>
    <w:r>
      <w:rPr>
        <w:rFonts w:asciiTheme="majorBidi" w:hAnsiTheme="majorBidi" w:cstheme="majorBidi"/>
        <w:sz w:val="20"/>
        <w:szCs w:val="20"/>
        <w:lang w:bidi="fa-IR"/>
      </w:rPr>
      <w:t>Date</w:t>
    </w:r>
    <w:r w:rsidR="00261FC7">
      <w:rPr>
        <w:rFonts w:asciiTheme="majorBidi" w:hAnsiTheme="majorBidi" w:cstheme="majorBidi"/>
        <w:sz w:val="20"/>
        <w:szCs w:val="20"/>
        <w:lang w:bidi="fa-IR"/>
      </w:rPr>
      <w:t xml:space="preserve"> </w:t>
    </w:r>
    <w:r w:rsidRPr="00857BFA">
      <w:rPr>
        <w:rFonts w:asciiTheme="majorBidi" w:hAnsiTheme="majorBidi" w:cstheme="majorBidi"/>
        <w:sz w:val="20"/>
        <w:szCs w:val="20"/>
        <w:rtl/>
        <w:lang w:bidi="fa-IR"/>
      </w:rPr>
      <w:t>:</w:t>
    </w:r>
  </w:p>
  <w:p w14:paraId="6086ADF4" w14:textId="77777777" w:rsidR="00857166" w:rsidRDefault="0000672D" w:rsidP="00D725E5">
    <w:pPr>
      <w:bidi w:val="0"/>
      <w:ind w:left="-284" w:hanging="142"/>
      <w:rPr>
        <w:rFonts w:asciiTheme="majorBidi" w:hAnsiTheme="majorBidi" w:cstheme="majorBidi"/>
        <w:sz w:val="20"/>
        <w:szCs w:val="20"/>
        <w:lang w:bidi="fa-IR"/>
      </w:rPr>
    </w:pPr>
    <w:r>
      <w:rPr>
        <w:rFonts w:asciiTheme="majorBidi" w:hAnsiTheme="majorBidi" w:cstheme="majorBidi"/>
        <w:noProof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BCC4C50" wp14:editId="779876A5">
          <wp:simplePos x="0" y="0"/>
          <wp:positionH relativeFrom="margin">
            <wp:posOffset>4315460</wp:posOffset>
          </wp:positionH>
          <wp:positionV relativeFrom="margin">
            <wp:posOffset>-941705</wp:posOffset>
          </wp:positionV>
          <wp:extent cx="609600" cy="676275"/>
          <wp:effectExtent l="19050" t="0" r="0" b="0"/>
          <wp:wrapSquare wrapText="bothSides"/>
          <wp:docPr id="5" name="Picture 1" descr="Image0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166" w:rsidRPr="00857BFA">
      <w:rPr>
        <w:rFonts w:asciiTheme="majorBidi" w:hAnsiTheme="majorBidi" w:cstheme="majorBidi"/>
        <w:sz w:val="20"/>
        <w:szCs w:val="20"/>
        <w:lang w:bidi="fa-IR"/>
      </w:rPr>
      <w:t>No</w:t>
    </w:r>
    <w:r w:rsidR="000A19F6">
      <w:rPr>
        <w:rFonts w:asciiTheme="majorBidi" w:hAnsiTheme="majorBidi" w:cstheme="majorBidi"/>
        <w:sz w:val="20"/>
        <w:szCs w:val="20"/>
        <w:lang w:bidi="fa-IR"/>
      </w:rPr>
      <w:t xml:space="preserve"> </w:t>
    </w:r>
    <w:r w:rsidR="00857166" w:rsidRPr="00857BFA">
      <w:rPr>
        <w:rFonts w:asciiTheme="majorBidi" w:hAnsiTheme="majorBidi" w:cstheme="majorBidi"/>
        <w:sz w:val="20"/>
        <w:szCs w:val="20"/>
        <w:rtl/>
        <w:lang w:bidi="fa-IR"/>
      </w:rPr>
      <w:t xml:space="preserve"> :</w:t>
    </w:r>
  </w:p>
  <w:p w14:paraId="29CC45BB" w14:textId="77777777" w:rsidR="008019C6" w:rsidRPr="00857BFA" w:rsidRDefault="0000672D" w:rsidP="008019C6">
    <w:pPr>
      <w:bidi w:val="0"/>
      <w:ind w:left="-284" w:hanging="142"/>
      <w:rPr>
        <w:rFonts w:asciiTheme="majorBidi" w:hAnsiTheme="majorBidi" w:cstheme="majorBidi"/>
        <w:sz w:val="20"/>
        <w:szCs w:val="20"/>
        <w:lang w:bidi="fa-IR"/>
      </w:rPr>
    </w:pPr>
    <w:r>
      <w:rPr>
        <w:rFonts w:asciiTheme="majorBidi" w:hAnsiTheme="majorBidi" w:cstheme="majorBidi"/>
        <w:noProof/>
        <w:sz w:val="20"/>
        <w:szCs w:val="20"/>
        <w:lang w:eastAsia="en-US"/>
      </w:rPr>
      <w:drawing>
        <wp:anchor distT="0" distB="0" distL="114300" distR="114300" simplePos="0" relativeHeight="251657216" behindDoc="0" locked="0" layoutInCell="1" allowOverlap="1" wp14:anchorId="2F0C9320" wp14:editId="1074FDC8">
          <wp:simplePos x="0" y="0"/>
          <wp:positionH relativeFrom="margin">
            <wp:posOffset>1124585</wp:posOffset>
          </wp:positionH>
          <wp:positionV relativeFrom="margin">
            <wp:posOffset>-722630</wp:posOffset>
          </wp:positionV>
          <wp:extent cx="438150" cy="361950"/>
          <wp:effectExtent l="19050" t="0" r="0" b="0"/>
          <wp:wrapSquare wrapText="bothSides"/>
          <wp:docPr id="6" name="Picture 2" descr="Image0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0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9BD37A" w14:textId="77777777" w:rsidR="00857166" w:rsidRDefault="00857166" w:rsidP="00857166">
    <w:pPr>
      <w:pStyle w:val="Header"/>
      <w:ind w:right="-284"/>
      <w:jc w:val="right"/>
    </w:pPr>
  </w:p>
  <w:p w14:paraId="210CC02C" w14:textId="77777777" w:rsidR="00857166" w:rsidRDefault="00000000" w:rsidP="00857166">
    <w:pPr>
      <w:pStyle w:val="Header"/>
      <w:ind w:right="-284"/>
      <w:jc w:val="right"/>
    </w:pPr>
    <w:r>
      <w:rPr>
        <w:noProof/>
        <w:lang w:eastAsia="en-US"/>
      </w:rPr>
      <w:pict w14:anchorId="73389C3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.3pt;margin-top:-37.2pt;width:201pt;height:22.95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sFtwIAAMI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" filled="f" stroked="f">
          <v:textbox style="mso-next-textbox:#_x0000_s1031">
            <w:txbxContent>
              <w:p w14:paraId="2B835E9C" w14:textId="77777777" w:rsidR="00857166" w:rsidRDefault="00857166" w:rsidP="00857166">
                <w:pPr>
                  <w:spacing w:line="340" w:lineRule="exact"/>
                  <w:jc w:val="center"/>
                  <w:rPr>
                    <w:rFonts w:cs="Times New Roman"/>
                    <w:color w:val="000000"/>
                    <w:spacing w:val="-2"/>
                    <w:sz w:val="13"/>
                  </w:rPr>
                </w:pPr>
                <w:r>
                  <w:rPr>
                    <w:rFonts w:cs="Times New Roman"/>
                    <w:color w:val="000000"/>
                    <w:spacing w:val="-2"/>
                    <w:sz w:val="13"/>
                  </w:rPr>
                  <w:t>ISLAMIC REPUBLIC OF IRAN</w:t>
                </w:r>
              </w:p>
            </w:txbxContent>
          </v:textbox>
          <w10:wrap type="square" anchorx="margin" anchory="margin"/>
        </v:shape>
      </w:pict>
    </w:r>
    <w:r>
      <w:rPr>
        <w:noProof/>
        <w:lang w:eastAsia="en-US"/>
      </w:rPr>
      <w:pict w14:anchorId="5DCF1EBC">
        <v:shape id="Text Box 10" o:spid="_x0000_s1032" type="#_x0000_t202" style="position:absolute;margin-left:-5.2pt;margin-top:-28.7pt;width:231pt;height:22.95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IeuQ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" filled="f" stroked="f">
          <v:textbox style="mso-next-textbox:#Text Box 10">
            <w:txbxContent>
              <w:p w14:paraId="1ED825A1" w14:textId="77777777" w:rsidR="00857166" w:rsidRDefault="00857166" w:rsidP="00105C2D">
                <w:pPr>
                  <w:spacing w:line="340" w:lineRule="exact"/>
                  <w:jc w:val="center"/>
                  <w:rPr>
                    <w:rFonts w:cs="Times New Roman"/>
                    <w:color w:val="000000"/>
                    <w:spacing w:val="-2"/>
                    <w:sz w:val="13"/>
                  </w:rPr>
                </w:pPr>
                <w:r>
                  <w:rPr>
                    <w:rFonts w:cs="Times New Roman"/>
                    <w:color w:val="000000"/>
                    <w:spacing w:val="-2"/>
                    <w:sz w:val="13"/>
                  </w:rPr>
                  <w:t>MINSTRY OF HEALTH AND MEDICAL EDUCATION</w:t>
                </w:r>
              </w:p>
            </w:txbxContent>
          </v:textbox>
          <w10:wrap type="square" anchorx="margin" anchory="margin"/>
        </v:shape>
      </w:pict>
    </w:r>
  </w:p>
  <w:p w14:paraId="01350B17" w14:textId="77777777" w:rsidR="00857166" w:rsidRDefault="00000000" w:rsidP="000C7083">
    <w:pPr>
      <w:pStyle w:val="Header"/>
      <w:ind w:right="-284"/>
      <w:jc w:val="right"/>
      <w:rPr>
        <w:sz w:val="20"/>
        <w:szCs w:val="20"/>
      </w:rPr>
    </w:pPr>
    <w:r>
      <w:rPr>
        <w:noProof/>
        <w:lang w:eastAsia="en-US"/>
      </w:rPr>
      <w:pict w14:anchorId="6DDB0A41">
        <v:shape id="_x0000_s1033" type="#_x0000_t202" style="position:absolute;margin-left:210.05pt;margin-top:-23.15pt;width:228pt;height:13.7pt;z-index:25166438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IeuQ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" filled="f" stroked="f">
          <v:textbox style="mso-next-textbox:#_x0000_s1033">
            <w:txbxContent>
              <w:p w14:paraId="564EF95D" w14:textId="77777777" w:rsidR="00857166" w:rsidRPr="00CC0FBB" w:rsidRDefault="00857166" w:rsidP="00857166">
                <w:pPr>
                  <w:jc w:val="both"/>
                  <w:rPr>
                    <w:rFonts w:cs="Times New Roman"/>
                    <w:sz w:val="14"/>
                    <w:szCs w:val="14"/>
                  </w:rPr>
                </w:pPr>
                <w:r w:rsidRPr="00CC0FBB">
                  <w:rPr>
                    <w:rFonts w:cs="Times New Roman"/>
                    <w:sz w:val="14"/>
                    <w:szCs w:val="14"/>
                  </w:rPr>
                  <w:t>FOOD AND DRUG ADMINISTRATION</w:t>
                </w:r>
              </w:p>
              <w:p w14:paraId="2EC15840" w14:textId="77777777" w:rsidR="00857166" w:rsidRPr="00E97166" w:rsidRDefault="00857166" w:rsidP="00857166">
                <w:pPr>
                  <w:rPr>
                    <w:sz w:val="16"/>
                    <w:szCs w:val="16"/>
                  </w:rPr>
                </w:pPr>
              </w:p>
              <w:p w14:paraId="4A636591" w14:textId="77777777" w:rsidR="00857166" w:rsidRPr="00534B83" w:rsidRDefault="00857166" w:rsidP="00857166"/>
            </w:txbxContent>
          </v:textbox>
          <w10:wrap type="square" anchorx="margin" anchory="margin"/>
        </v:shape>
      </w:pict>
    </w:r>
  </w:p>
  <w:p w14:paraId="6AF7202F" w14:textId="77777777" w:rsidR="00A245FE" w:rsidRPr="00BA10BD" w:rsidRDefault="00A245FE" w:rsidP="000C7083">
    <w:pPr>
      <w:pStyle w:val="Header"/>
      <w:ind w:right="-284"/>
      <w:jc w:val="right"/>
      <w:rPr>
        <w:sz w:val="20"/>
        <w:szCs w:val="20"/>
      </w:rPr>
    </w:pPr>
  </w:p>
  <w:p w14:paraId="259A9912" w14:textId="77777777" w:rsidR="00857166" w:rsidRPr="000C7083" w:rsidRDefault="00857166" w:rsidP="00B77A75">
    <w:pPr>
      <w:pStyle w:val="Header"/>
      <w:ind w:right="-284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E07"/>
    <w:multiLevelType w:val="hybridMultilevel"/>
    <w:tmpl w:val="D8BC3A2C"/>
    <w:lvl w:ilvl="0" w:tplc="FB50E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39C3"/>
    <w:multiLevelType w:val="hybridMultilevel"/>
    <w:tmpl w:val="42867CC6"/>
    <w:lvl w:ilvl="0" w:tplc="43C69926">
      <w:start w:val="1"/>
      <w:numFmt w:val="decimal"/>
      <w:lvlText w:val="%1)"/>
      <w:lvlJc w:val="left"/>
      <w:pPr>
        <w:ind w:left="720" w:hanging="360"/>
      </w:pPr>
      <w:rPr>
        <w:rFonts w:cs="B Nazanin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543D"/>
    <w:multiLevelType w:val="hybridMultilevel"/>
    <w:tmpl w:val="42867CC6"/>
    <w:lvl w:ilvl="0" w:tplc="43C69926">
      <w:start w:val="1"/>
      <w:numFmt w:val="decimal"/>
      <w:lvlText w:val="%1)"/>
      <w:lvlJc w:val="left"/>
      <w:pPr>
        <w:ind w:left="720" w:hanging="360"/>
      </w:pPr>
      <w:rPr>
        <w:rFonts w:cs="B Nazanin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3B3"/>
    <w:multiLevelType w:val="hybridMultilevel"/>
    <w:tmpl w:val="D8BC3A2C"/>
    <w:lvl w:ilvl="0" w:tplc="FB50E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6625"/>
    <w:multiLevelType w:val="hybridMultilevel"/>
    <w:tmpl w:val="42867CC6"/>
    <w:lvl w:ilvl="0" w:tplc="43C69926">
      <w:start w:val="1"/>
      <w:numFmt w:val="decimal"/>
      <w:lvlText w:val="%1)"/>
      <w:lvlJc w:val="left"/>
      <w:pPr>
        <w:ind w:left="720" w:hanging="360"/>
      </w:pPr>
      <w:rPr>
        <w:rFonts w:cs="B Nazanin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6D72"/>
    <w:multiLevelType w:val="hybridMultilevel"/>
    <w:tmpl w:val="D8BC3A2C"/>
    <w:lvl w:ilvl="0" w:tplc="FB50EA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578B"/>
    <w:multiLevelType w:val="hybridMultilevel"/>
    <w:tmpl w:val="E42E571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CCB6979"/>
    <w:multiLevelType w:val="hybridMultilevel"/>
    <w:tmpl w:val="B01009B8"/>
    <w:lvl w:ilvl="0" w:tplc="91784A0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814104231">
    <w:abstractNumId w:val="6"/>
  </w:num>
  <w:num w:numId="2" w16cid:durableId="1664969989">
    <w:abstractNumId w:val="7"/>
  </w:num>
  <w:num w:numId="3" w16cid:durableId="144979844">
    <w:abstractNumId w:val="0"/>
  </w:num>
  <w:num w:numId="4" w16cid:durableId="944314917">
    <w:abstractNumId w:val="4"/>
  </w:num>
  <w:num w:numId="5" w16cid:durableId="1251965161">
    <w:abstractNumId w:val="5"/>
  </w:num>
  <w:num w:numId="6" w16cid:durableId="2036535040">
    <w:abstractNumId w:val="2"/>
  </w:num>
  <w:num w:numId="7" w16cid:durableId="1673145861">
    <w:abstractNumId w:val="1"/>
  </w:num>
  <w:num w:numId="8" w16cid:durableId="1760787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rawingGridHorizontalSpacing w:val="2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DB"/>
    <w:rsid w:val="00000BA9"/>
    <w:rsid w:val="00004D11"/>
    <w:rsid w:val="0000672D"/>
    <w:rsid w:val="00006DDE"/>
    <w:rsid w:val="00010048"/>
    <w:rsid w:val="0001087A"/>
    <w:rsid w:val="0001599E"/>
    <w:rsid w:val="00021FDE"/>
    <w:rsid w:val="00025C5F"/>
    <w:rsid w:val="000274E8"/>
    <w:rsid w:val="000321A9"/>
    <w:rsid w:val="00033535"/>
    <w:rsid w:val="000336F9"/>
    <w:rsid w:val="00033DDD"/>
    <w:rsid w:val="000435F4"/>
    <w:rsid w:val="00052098"/>
    <w:rsid w:val="00053C11"/>
    <w:rsid w:val="00056D08"/>
    <w:rsid w:val="00063A58"/>
    <w:rsid w:val="00071611"/>
    <w:rsid w:val="00073E9C"/>
    <w:rsid w:val="00074255"/>
    <w:rsid w:val="000759D2"/>
    <w:rsid w:val="000823C1"/>
    <w:rsid w:val="00094BBD"/>
    <w:rsid w:val="00095BD7"/>
    <w:rsid w:val="000A13CF"/>
    <w:rsid w:val="000A19F6"/>
    <w:rsid w:val="000A4DA2"/>
    <w:rsid w:val="000B105B"/>
    <w:rsid w:val="000B444A"/>
    <w:rsid w:val="000B51FE"/>
    <w:rsid w:val="000B6862"/>
    <w:rsid w:val="000B78BC"/>
    <w:rsid w:val="000C5652"/>
    <w:rsid w:val="000C58E7"/>
    <w:rsid w:val="000C659B"/>
    <w:rsid w:val="000C7083"/>
    <w:rsid w:val="000D24C7"/>
    <w:rsid w:val="000D2773"/>
    <w:rsid w:val="000D7971"/>
    <w:rsid w:val="000E4A93"/>
    <w:rsid w:val="00103369"/>
    <w:rsid w:val="00104CF6"/>
    <w:rsid w:val="00105C2D"/>
    <w:rsid w:val="00111FC9"/>
    <w:rsid w:val="00116895"/>
    <w:rsid w:val="0012059F"/>
    <w:rsid w:val="001209AA"/>
    <w:rsid w:val="00132982"/>
    <w:rsid w:val="0014035D"/>
    <w:rsid w:val="001447CC"/>
    <w:rsid w:val="001468AB"/>
    <w:rsid w:val="00150A13"/>
    <w:rsid w:val="00155A73"/>
    <w:rsid w:val="00156077"/>
    <w:rsid w:val="00167A8D"/>
    <w:rsid w:val="00171E1B"/>
    <w:rsid w:val="001727AE"/>
    <w:rsid w:val="001817A9"/>
    <w:rsid w:val="00186E8A"/>
    <w:rsid w:val="001912AF"/>
    <w:rsid w:val="00195DA9"/>
    <w:rsid w:val="00196BAA"/>
    <w:rsid w:val="001A16F0"/>
    <w:rsid w:val="001A5558"/>
    <w:rsid w:val="001B2297"/>
    <w:rsid w:val="001B4236"/>
    <w:rsid w:val="001D3E79"/>
    <w:rsid w:val="001D66A3"/>
    <w:rsid w:val="001E69A0"/>
    <w:rsid w:val="001E7BD2"/>
    <w:rsid w:val="00200396"/>
    <w:rsid w:val="0020293D"/>
    <w:rsid w:val="00203502"/>
    <w:rsid w:val="0021072C"/>
    <w:rsid w:val="00213E0E"/>
    <w:rsid w:val="00216CBD"/>
    <w:rsid w:val="0023019F"/>
    <w:rsid w:val="00231E5C"/>
    <w:rsid w:val="00233FC2"/>
    <w:rsid w:val="00240187"/>
    <w:rsid w:val="00241920"/>
    <w:rsid w:val="00247442"/>
    <w:rsid w:val="00261FC7"/>
    <w:rsid w:val="00265989"/>
    <w:rsid w:val="002676D0"/>
    <w:rsid w:val="00273E12"/>
    <w:rsid w:val="00274CEC"/>
    <w:rsid w:val="00275B94"/>
    <w:rsid w:val="00281653"/>
    <w:rsid w:val="00284C8B"/>
    <w:rsid w:val="00285658"/>
    <w:rsid w:val="00290092"/>
    <w:rsid w:val="0029101F"/>
    <w:rsid w:val="002934EA"/>
    <w:rsid w:val="00294945"/>
    <w:rsid w:val="002A1A43"/>
    <w:rsid w:val="002A2981"/>
    <w:rsid w:val="002A6D75"/>
    <w:rsid w:val="002B1382"/>
    <w:rsid w:val="002B3253"/>
    <w:rsid w:val="002B5A7A"/>
    <w:rsid w:val="002C0619"/>
    <w:rsid w:val="002D07DB"/>
    <w:rsid w:val="002D0A67"/>
    <w:rsid w:val="002D13DA"/>
    <w:rsid w:val="002D2C74"/>
    <w:rsid w:val="002D40CC"/>
    <w:rsid w:val="002D642F"/>
    <w:rsid w:val="002E0B52"/>
    <w:rsid w:val="002E11D1"/>
    <w:rsid w:val="002E21EA"/>
    <w:rsid w:val="002E64A3"/>
    <w:rsid w:val="002E6D55"/>
    <w:rsid w:val="002F129A"/>
    <w:rsid w:val="002F18F9"/>
    <w:rsid w:val="002F25C7"/>
    <w:rsid w:val="002F450A"/>
    <w:rsid w:val="002F613A"/>
    <w:rsid w:val="00300DEA"/>
    <w:rsid w:val="003012DC"/>
    <w:rsid w:val="003113C8"/>
    <w:rsid w:val="00313F2F"/>
    <w:rsid w:val="003319D7"/>
    <w:rsid w:val="0033648B"/>
    <w:rsid w:val="00341106"/>
    <w:rsid w:val="00341D30"/>
    <w:rsid w:val="00342B45"/>
    <w:rsid w:val="00347CE6"/>
    <w:rsid w:val="00352862"/>
    <w:rsid w:val="0035615A"/>
    <w:rsid w:val="003636DA"/>
    <w:rsid w:val="00363A90"/>
    <w:rsid w:val="00365DB1"/>
    <w:rsid w:val="00372324"/>
    <w:rsid w:val="00375131"/>
    <w:rsid w:val="00375244"/>
    <w:rsid w:val="0037529F"/>
    <w:rsid w:val="003768DE"/>
    <w:rsid w:val="003842D9"/>
    <w:rsid w:val="0039125C"/>
    <w:rsid w:val="00392666"/>
    <w:rsid w:val="00392C24"/>
    <w:rsid w:val="00394090"/>
    <w:rsid w:val="0039673D"/>
    <w:rsid w:val="00396D35"/>
    <w:rsid w:val="003A62F8"/>
    <w:rsid w:val="003A7047"/>
    <w:rsid w:val="003B503C"/>
    <w:rsid w:val="003B7D6D"/>
    <w:rsid w:val="003C0E13"/>
    <w:rsid w:val="003C1728"/>
    <w:rsid w:val="003C3782"/>
    <w:rsid w:val="003C64FC"/>
    <w:rsid w:val="003D00CE"/>
    <w:rsid w:val="003D3F1F"/>
    <w:rsid w:val="003D579C"/>
    <w:rsid w:val="003D66F6"/>
    <w:rsid w:val="003D6C88"/>
    <w:rsid w:val="003E1DCD"/>
    <w:rsid w:val="003E2D8A"/>
    <w:rsid w:val="003E3661"/>
    <w:rsid w:val="003E5BDF"/>
    <w:rsid w:val="004012F1"/>
    <w:rsid w:val="0040704E"/>
    <w:rsid w:val="00410FAB"/>
    <w:rsid w:val="004219CA"/>
    <w:rsid w:val="0043133F"/>
    <w:rsid w:val="004314E1"/>
    <w:rsid w:val="004341F8"/>
    <w:rsid w:val="004465B1"/>
    <w:rsid w:val="0044690C"/>
    <w:rsid w:val="0045384D"/>
    <w:rsid w:val="00454498"/>
    <w:rsid w:val="004612C2"/>
    <w:rsid w:val="00461C7C"/>
    <w:rsid w:val="004731E8"/>
    <w:rsid w:val="00473375"/>
    <w:rsid w:val="00475A70"/>
    <w:rsid w:val="004762A8"/>
    <w:rsid w:val="00477EAA"/>
    <w:rsid w:val="00480E24"/>
    <w:rsid w:val="00486EB6"/>
    <w:rsid w:val="00490458"/>
    <w:rsid w:val="00494271"/>
    <w:rsid w:val="004959E8"/>
    <w:rsid w:val="004A4D57"/>
    <w:rsid w:val="004A5B4D"/>
    <w:rsid w:val="004B1804"/>
    <w:rsid w:val="004B1C6A"/>
    <w:rsid w:val="004B374F"/>
    <w:rsid w:val="004B6EC3"/>
    <w:rsid w:val="004C176F"/>
    <w:rsid w:val="004C79B0"/>
    <w:rsid w:val="004D0E6C"/>
    <w:rsid w:val="004D63BE"/>
    <w:rsid w:val="004E4B40"/>
    <w:rsid w:val="004E4BAD"/>
    <w:rsid w:val="004E579C"/>
    <w:rsid w:val="005023FA"/>
    <w:rsid w:val="00506191"/>
    <w:rsid w:val="0051450D"/>
    <w:rsid w:val="00522ED7"/>
    <w:rsid w:val="00526EE6"/>
    <w:rsid w:val="0053215B"/>
    <w:rsid w:val="00534B83"/>
    <w:rsid w:val="00544C7E"/>
    <w:rsid w:val="00545302"/>
    <w:rsid w:val="005466B6"/>
    <w:rsid w:val="00547A50"/>
    <w:rsid w:val="00563A93"/>
    <w:rsid w:val="00567F98"/>
    <w:rsid w:val="00570FAA"/>
    <w:rsid w:val="005740F8"/>
    <w:rsid w:val="005749E4"/>
    <w:rsid w:val="00575554"/>
    <w:rsid w:val="00577FC7"/>
    <w:rsid w:val="00581B4C"/>
    <w:rsid w:val="00582880"/>
    <w:rsid w:val="00586378"/>
    <w:rsid w:val="00592BFB"/>
    <w:rsid w:val="00594ED0"/>
    <w:rsid w:val="005959C4"/>
    <w:rsid w:val="005A0467"/>
    <w:rsid w:val="005A09ED"/>
    <w:rsid w:val="005B38E1"/>
    <w:rsid w:val="005C0DC4"/>
    <w:rsid w:val="005C1269"/>
    <w:rsid w:val="005C57A3"/>
    <w:rsid w:val="005D0DBD"/>
    <w:rsid w:val="005D4DAF"/>
    <w:rsid w:val="005D627B"/>
    <w:rsid w:val="005E4547"/>
    <w:rsid w:val="005E503E"/>
    <w:rsid w:val="005F03E6"/>
    <w:rsid w:val="005F22D8"/>
    <w:rsid w:val="005F2C10"/>
    <w:rsid w:val="005F3D49"/>
    <w:rsid w:val="005F59A9"/>
    <w:rsid w:val="00601601"/>
    <w:rsid w:val="00603164"/>
    <w:rsid w:val="00603FD6"/>
    <w:rsid w:val="006246B1"/>
    <w:rsid w:val="006258FA"/>
    <w:rsid w:val="00626813"/>
    <w:rsid w:val="0063319E"/>
    <w:rsid w:val="00633ABB"/>
    <w:rsid w:val="006354D3"/>
    <w:rsid w:val="00635B27"/>
    <w:rsid w:val="00644A06"/>
    <w:rsid w:val="00645F26"/>
    <w:rsid w:val="006463E4"/>
    <w:rsid w:val="0066224F"/>
    <w:rsid w:val="00662DE7"/>
    <w:rsid w:val="0066434B"/>
    <w:rsid w:val="00673132"/>
    <w:rsid w:val="0067668D"/>
    <w:rsid w:val="00676970"/>
    <w:rsid w:val="00676BD2"/>
    <w:rsid w:val="0068715D"/>
    <w:rsid w:val="006902C9"/>
    <w:rsid w:val="006A0B38"/>
    <w:rsid w:val="006A19A8"/>
    <w:rsid w:val="006A3684"/>
    <w:rsid w:val="006A7CBE"/>
    <w:rsid w:val="006B059B"/>
    <w:rsid w:val="006B0AC6"/>
    <w:rsid w:val="006B1D0B"/>
    <w:rsid w:val="006B5213"/>
    <w:rsid w:val="006B55B0"/>
    <w:rsid w:val="006B7841"/>
    <w:rsid w:val="006C7260"/>
    <w:rsid w:val="006C79D0"/>
    <w:rsid w:val="006D7411"/>
    <w:rsid w:val="006E3D7C"/>
    <w:rsid w:val="006E78A5"/>
    <w:rsid w:val="006F07A6"/>
    <w:rsid w:val="00700BBD"/>
    <w:rsid w:val="00703A0D"/>
    <w:rsid w:val="0072284B"/>
    <w:rsid w:val="00724FC7"/>
    <w:rsid w:val="00725EEB"/>
    <w:rsid w:val="0073130F"/>
    <w:rsid w:val="007313EB"/>
    <w:rsid w:val="00732827"/>
    <w:rsid w:val="00745850"/>
    <w:rsid w:val="00754CB5"/>
    <w:rsid w:val="00761432"/>
    <w:rsid w:val="007625BE"/>
    <w:rsid w:val="00764C03"/>
    <w:rsid w:val="00771210"/>
    <w:rsid w:val="00773A4F"/>
    <w:rsid w:val="007836A2"/>
    <w:rsid w:val="00785182"/>
    <w:rsid w:val="0079056F"/>
    <w:rsid w:val="00792987"/>
    <w:rsid w:val="00792F11"/>
    <w:rsid w:val="00793524"/>
    <w:rsid w:val="007A0A27"/>
    <w:rsid w:val="007A25C3"/>
    <w:rsid w:val="007A53BD"/>
    <w:rsid w:val="007A7919"/>
    <w:rsid w:val="007B6639"/>
    <w:rsid w:val="007B7C6A"/>
    <w:rsid w:val="007C2BA9"/>
    <w:rsid w:val="007C2E97"/>
    <w:rsid w:val="007C5408"/>
    <w:rsid w:val="007C79D7"/>
    <w:rsid w:val="007D65E0"/>
    <w:rsid w:val="007D6AE9"/>
    <w:rsid w:val="007D7765"/>
    <w:rsid w:val="007E1345"/>
    <w:rsid w:val="007E1B1F"/>
    <w:rsid w:val="007E2D1F"/>
    <w:rsid w:val="007E5493"/>
    <w:rsid w:val="007E6733"/>
    <w:rsid w:val="007E76E2"/>
    <w:rsid w:val="007F1920"/>
    <w:rsid w:val="007F6AB8"/>
    <w:rsid w:val="007F737E"/>
    <w:rsid w:val="0080190D"/>
    <w:rsid w:val="008019C6"/>
    <w:rsid w:val="0080206D"/>
    <w:rsid w:val="00804BA9"/>
    <w:rsid w:val="008078F2"/>
    <w:rsid w:val="00812A1E"/>
    <w:rsid w:val="00822671"/>
    <w:rsid w:val="00822FEF"/>
    <w:rsid w:val="00827365"/>
    <w:rsid w:val="00830590"/>
    <w:rsid w:val="00833E2C"/>
    <w:rsid w:val="0083411C"/>
    <w:rsid w:val="008366C5"/>
    <w:rsid w:val="0083690C"/>
    <w:rsid w:val="00845AAE"/>
    <w:rsid w:val="008527DC"/>
    <w:rsid w:val="00852FC2"/>
    <w:rsid w:val="00853E13"/>
    <w:rsid w:val="008547CD"/>
    <w:rsid w:val="00857166"/>
    <w:rsid w:val="00857BFA"/>
    <w:rsid w:val="00861122"/>
    <w:rsid w:val="008624E1"/>
    <w:rsid w:val="00866046"/>
    <w:rsid w:val="008660F2"/>
    <w:rsid w:val="00867810"/>
    <w:rsid w:val="00870686"/>
    <w:rsid w:val="0087215E"/>
    <w:rsid w:val="008748BE"/>
    <w:rsid w:val="0088477B"/>
    <w:rsid w:val="00890213"/>
    <w:rsid w:val="008903FE"/>
    <w:rsid w:val="008924A4"/>
    <w:rsid w:val="008A0911"/>
    <w:rsid w:val="008A0A1E"/>
    <w:rsid w:val="008A18B0"/>
    <w:rsid w:val="008A576E"/>
    <w:rsid w:val="008A61E3"/>
    <w:rsid w:val="008C1540"/>
    <w:rsid w:val="008C3A9F"/>
    <w:rsid w:val="008C76F1"/>
    <w:rsid w:val="008C7917"/>
    <w:rsid w:val="008D6BBA"/>
    <w:rsid w:val="008D7251"/>
    <w:rsid w:val="008E0D10"/>
    <w:rsid w:val="008E1B22"/>
    <w:rsid w:val="008E209F"/>
    <w:rsid w:val="008E7765"/>
    <w:rsid w:val="008F1DCB"/>
    <w:rsid w:val="008F3C1E"/>
    <w:rsid w:val="0090221B"/>
    <w:rsid w:val="00902CD1"/>
    <w:rsid w:val="009103A5"/>
    <w:rsid w:val="009103F4"/>
    <w:rsid w:val="00913594"/>
    <w:rsid w:val="009153A1"/>
    <w:rsid w:val="009210CC"/>
    <w:rsid w:val="00923177"/>
    <w:rsid w:val="009269F7"/>
    <w:rsid w:val="00932C3E"/>
    <w:rsid w:val="00933531"/>
    <w:rsid w:val="00933BBD"/>
    <w:rsid w:val="00934BF1"/>
    <w:rsid w:val="00935A2B"/>
    <w:rsid w:val="00936AEE"/>
    <w:rsid w:val="00941659"/>
    <w:rsid w:val="00941A41"/>
    <w:rsid w:val="0094368A"/>
    <w:rsid w:val="00946EE0"/>
    <w:rsid w:val="0095085E"/>
    <w:rsid w:val="009514F3"/>
    <w:rsid w:val="009560E3"/>
    <w:rsid w:val="00957041"/>
    <w:rsid w:val="009632F2"/>
    <w:rsid w:val="00963523"/>
    <w:rsid w:val="0096381E"/>
    <w:rsid w:val="0096528C"/>
    <w:rsid w:val="00973680"/>
    <w:rsid w:val="00976044"/>
    <w:rsid w:val="00977053"/>
    <w:rsid w:val="0098580D"/>
    <w:rsid w:val="00995B73"/>
    <w:rsid w:val="00997136"/>
    <w:rsid w:val="009A06C0"/>
    <w:rsid w:val="009A3972"/>
    <w:rsid w:val="009A419A"/>
    <w:rsid w:val="009B416A"/>
    <w:rsid w:val="009B4CA4"/>
    <w:rsid w:val="009C5812"/>
    <w:rsid w:val="009C6B07"/>
    <w:rsid w:val="009C7BDF"/>
    <w:rsid w:val="009D47DC"/>
    <w:rsid w:val="009D7E13"/>
    <w:rsid w:val="009E4246"/>
    <w:rsid w:val="009F392D"/>
    <w:rsid w:val="00A04230"/>
    <w:rsid w:val="00A07D96"/>
    <w:rsid w:val="00A14FDE"/>
    <w:rsid w:val="00A15432"/>
    <w:rsid w:val="00A16E30"/>
    <w:rsid w:val="00A170B3"/>
    <w:rsid w:val="00A204BF"/>
    <w:rsid w:val="00A20562"/>
    <w:rsid w:val="00A2347C"/>
    <w:rsid w:val="00A2349E"/>
    <w:rsid w:val="00A245FE"/>
    <w:rsid w:val="00A24F16"/>
    <w:rsid w:val="00A264E5"/>
    <w:rsid w:val="00A31113"/>
    <w:rsid w:val="00A32C14"/>
    <w:rsid w:val="00A3605F"/>
    <w:rsid w:val="00A41217"/>
    <w:rsid w:val="00A42315"/>
    <w:rsid w:val="00A42D13"/>
    <w:rsid w:val="00A42D4A"/>
    <w:rsid w:val="00A431D6"/>
    <w:rsid w:val="00A4376F"/>
    <w:rsid w:val="00A43B27"/>
    <w:rsid w:val="00A47018"/>
    <w:rsid w:val="00A50AA8"/>
    <w:rsid w:val="00A5674A"/>
    <w:rsid w:val="00A60F9B"/>
    <w:rsid w:val="00A62293"/>
    <w:rsid w:val="00A62815"/>
    <w:rsid w:val="00A62BF9"/>
    <w:rsid w:val="00A62EE7"/>
    <w:rsid w:val="00A65A34"/>
    <w:rsid w:val="00A70605"/>
    <w:rsid w:val="00A765B0"/>
    <w:rsid w:val="00A77AA1"/>
    <w:rsid w:val="00A80342"/>
    <w:rsid w:val="00A82126"/>
    <w:rsid w:val="00A90A1F"/>
    <w:rsid w:val="00A91049"/>
    <w:rsid w:val="00A932FE"/>
    <w:rsid w:val="00A9789F"/>
    <w:rsid w:val="00AB148C"/>
    <w:rsid w:val="00AC3201"/>
    <w:rsid w:val="00AC72D9"/>
    <w:rsid w:val="00AC73C4"/>
    <w:rsid w:val="00AD4F7E"/>
    <w:rsid w:val="00AD519B"/>
    <w:rsid w:val="00AD5800"/>
    <w:rsid w:val="00AD68C1"/>
    <w:rsid w:val="00AE4FB6"/>
    <w:rsid w:val="00AE7F02"/>
    <w:rsid w:val="00AF49A1"/>
    <w:rsid w:val="00AF634A"/>
    <w:rsid w:val="00AF6E1E"/>
    <w:rsid w:val="00AF781C"/>
    <w:rsid w:val="00B0117A"/>
    <w:rsid w:val="00B05C58"/>
    <w:rsid w:val="00B07DC9"/>
    <w:rsid w:val="00B14E27"/>
    <w:rsid w:val="00B20B51"/>
    <w:rsid w:val="00B23037"/>
    <w:rsid w:val="00B2461A"/>
    <w:rsid w:val="00B30E1F"/>
    <w:rsid w:val="00B31554"/>
    <w:rsid w:val="00B34A3F"/>
    <w:rsid w:val="00B502CE"/>
    <w:rsid w:val="00B50400"/>
    <w:rsid w:val="00B515CD"/>
    <w:rsid w:val="00B5171E"/>
    <w:rsid w:val="00B529C1"/>
    <w:rsid w:val="00B537BF"/>
    <w:rsid w:val="00B57D23"/>
    <w:rsid w:val="00B61C1E"/>
    <w:rsid w:val="00B6792A"/>
    <w:rsid w:val="00B76B9B"/>
    <w:rsid w:val="00B77A75"/>
    <w:rsid w:val="00B81579"/>
    <w:rsid w:val="00B83C43"/>
    <w:rsid w:val="00B8455C"/>
    <w:rsid w:val="00B91762"/>
    <w:rsid w:val="00B92D41"/>
    <w:rsid w:val="00BA10BD"/>
    <w:rsid w:val="00BA4C40"/>
    <w:rsid w:val="00BA68F8"/>
    <w:rsid w:val="00BB26BB"/>
    <w:rsid w:val="00BB4249"/>
    <w:rsid w:val="00BC3F89"/>
    <w:rsid w:val="00BC5A09"/>
    <w:rsid w:val="00BD0D8D"/>
    <w:rsid w:val="00BE05A7"/>
    <w:rsid w:val="00BE59F1"/>
    <w:rsid w:val="00BE6F74"/>
    <w:rsid w:val="00BE72E4"/>
    <w:rsid w:val="00BF1753"/>
    <w:rsid w:val="00BF303B"/>
    <w:rsid w:val="00BF4FF8"/>
    <w:rsid w:val="00C20062"/>
    <w:rsid w:val="00C40ABE"/>
    <w:rsid w:val="00C46BC0"/>
    <w:rsid w:val="00C47305"/>
    <w:rsid w:val="00C516F7"/>
    <w:rsid w:val="00C52926"/>
    <w:rsid w:val="00C56847"/>
    <w:rsid w:val="00C604A5"/>
    <w:rsid w:val="00C613EC"/>
    <w:rsid w:val="00C61D5E"/>
    <w:rsid w:val="00C67C97"/>
    <w:rsid w:val="00C71FC2"/>
    <w:rsid w:val="00C75DE0"/>
    <w:rsid w:val="00C76A5B"/>
    <w:rsid w:val="00C8611A"/>
    <w:rsid w:val="00C87CF6"/>
    <w:rsid w:val="00CA4A05"/>
    <w:rsid w:val="00CB2A78"/>
    <w:rsid w:val="00CB2BC6"/>
    <w:rsid w:val="00CB53FE"/>
    <w:rsid w:val="00CB65E8"/>
    <w:rsid w:val="00CB7A82"/>
    <w:rsid w:val="00CC2035"/>
    <w:rsid w:val="00CC61DA"/>
    <w:rsid w:val="00CC7051"/>
    <w:rsid w:val="00CD339F"/>
    <w:rsid w:val="00CD63AA"/>
    <w:rsid w:val="00CD69DD"/>
    <w:rsid w:val="00CE36D7"/>
    <w:rsid w:val="00CF30AD"/>
    <w:rsid w:val="00CF3573"/>
    <w:rsid w:val="00D05B64"/>
    <w:rsid w:val="00D069F6"/>
    <w:rsid w:val="00D16ABB"/>
    <w:rsid w:val="00D225DB"/>
    <w:rsid w:val="00D2685E"/>
    <w:rsid w:val="00D26A10"/>
    <w:rsid w:val="00D2793A"/>
    <w:rsid w:val="00D31CF2"/>
    <w:rsid w:val="00D3278E"/>
    <w:rsid w:val="00D3382D"/>
    <w:rsid w:val="00D33D18"/>
    <w:rsid w:val="00D524C5"/>
    <w:rsid w:val="00D61683"/>
    <w:rsid w:val="00D61B02"/>
    <w:rsid w:val="00D71F8B"/>
    <w:rsid w:val="00D7257E"/>
    <w:rsid w:val="00D725E5"/>
    <w:rsid w:val="00D76444"/>
    <w:rsid w:val="00D829FB"/>
    <w:rsid w:val="00D84446"/>
    <w:rsid w:val="00D92297"/>
    <w:rsid w:val="00D96606"/>
    <w:rsid w:val="00DA1E31"/>
    <w:rsid w:val="00DA7664"/>
    <w:rsid w:val="00DB3214"/>
    <w:rsid w:val="00DB76B1"/>
    <w:rsid w:val="00DC6397"/>
    <w:rsid w:val="00DC7FA7"/>
    <w:rsid w:val="00DD1F2E"/>
    <w:rsid w:val="00DD25E5"/>
    <w:rsid w:val="00DD4D4A"/>
    <w:rsid w:val="00DD6D5E"/>
    <w:rsid w:val="00DE3D3E"/>
    <w:rsid w:val="00DE700B"/>
    <w:rsid w:val="00E0001B"/>
    <w:rsid w:val="00E03010"/>
    <w:rsid w:val="00E14B47"/>
    <w:rsid w:val="00E20362"/>
    <w:rsid w:val="00E20F91"/>
    <w:rsid w:val="00E314DC"/>
    <w:rsid w:val="00E32232"/>
    <w:rsid w:val="00E33C04"/>
    <w:rsid w:val="00E4221F"/>
    <w:rsid w:val="00E4476D"/>
    <w:rsid w:val="00E47618"/>
    <w:rsid w:val="00E51DF2"/>
    <w:rsid w:val="00E521F3"/>
    <w:rsid w:val="00E54862"/>
    <w:rsid w:val="00E57C74"/>
    <w:rsid w:val="00E57FE7"/>
    <w:rsid w:val="00E62D21"/>
    <w:rsid w:val="00E64F80"/>
    <w:rsid w:val="00E6572C"/>
    <w:rsid w:val="00E65813"/>
    <w:rsid w:val="00E66967"/>
    <w:rsid w:val="00E67676"/>
    <w:rsid w:val="00E72962"/>
    <w:rsid w:val="00E76A66"/>
    <w:rsid w:val="00E81F50"/>
    <w:rsid w:val="00E87935"/>
    <w:rsid w:val="00E94D67"/>
    <w:rsid w:val="00EA19D2"/>
    <w:rsid w:val="00EA3459"/>
    <w:rsid w:val="00EA409B"/>
    <w:rsid w:val="00EA48B8"/>
    <w:rsid w:val="00EB35B1"/>
    <w:rsid w:val="00EB3654"/>
    <w:rsid w:val="00EB46F5"/>
    <w:rsid w:val="00EB48A3"/>
    <w:rsid w:val="00EB4ADD"/>
    <w:rsid w:val="00EB6CB1"/>
    <w:rsid w:val="00EB78D9"/>
    <w:rsid w:val="00EC4A05"/>
    <w:rsid w:val="00ED00F9"/>
    <w:rsid w:val="00ED40E8"/>
    <w:rsid w:val="00EE21AA"/>
    <w:rsid w:val="00EE3F1E"/>
    <w:rsid w:val="00EE5EA5"/>
    <w:rsid w:val="00EE7831"/>
    <w:rsid w:val="00EE7856"/>
    <w:rsid w:val="00EF2625"/>
    <w:rsid w:val="00F02C2C"/>
    <w:rsid w:val="00F1145D"/>
    <w:rsid w:val="00F12C1C"/>
    <w:rsid w:val="00F13882"/>
    <w:rsid w:val="00F1645B"/>
    <w:rsid w:val="00F2200E"/>
    <w:rsid w:val="00F23CC3"/>
    <w:rsid w:val="00F2491D"/>
    <w:rsid w:val="00F258BA"/>
    <w:rsid w:val="00F34626"/>
    <w:rsid w:val="00F43BC0"/>
    <w:rsid w:val="00F53200"/>
    <w:rsid w:val="00F5638F"/>
    <w:rsid w:val="00F656B9"/>
    <w:rsid w:val="00F6586D"/>
    <w:rsid w:val="00F67951"/>
    <w:rsid w:val="00F70901"/>
    <w:rsid w:val="00F72E69"/>
    <w:rsid w:val="00F769D1"/>
    <w:rsid w:val="00F83B87"/>
    <w:rsid w:val="00F96A59"/>
    <w:rsid w:val="00F97CA0"/>
    <w:rsid w:val="00FB015E"/>
    <w:rsid w:val="00FB58BC"/>
    <w:rsid w:val="00FC2D96"/>
    <w:rsid w:val="00FC7976"/>
    <w:rsid w:val="00FD7C32"/>
    <w:rsid w:val="00FE2883"/>
    <w:rsid w:val="00FE459A"/>
    <w:rsid w:val="00FE66E6"/>
    <w:rsid w:val="00FE6BFE"/>
    <w:rsid w:val="00FF217C"/>
    <w:rsid w:val="00FF255A"/>
    <w:rsid w:val="00FF3156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DD121"/>
  <w15:docId w15:val="{63F78BA8-9C42-4A40-9CA7-A2B6F0EE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D7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unhideWhenUsed/>
    <w:qFormat/>
    <w:rsid w:val="00522ED7"/>
    <w:pPr>
      <w:spacing w:before="240" w:after="60"/>
      <w:outlineLvl w:val="4"/>
    </w:pPr>
    <w:rPr>
      <w:rFonts w:ascii="Calibri" w:hAnsi="Calibri" w:cs="Arial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2ED7"/>
    <w:pPr>
      <w:spacing w:before="240" w:after="60"/>
      <w:outlineLvl w:val="5"/>
    </w:pPr>
    <w:rPr>
      <w:rFonts w:ascii="Calibri" w:hAnsi="Calibri" w:cs="Arial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2ED7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522ED7"/>
    <w:rPr>
      <w:rFonts w:ascii="Calibri" w:eastAsia="Times New Roman" w:hAnsi="Calibri" w:cs="Arial"/>
      <w:bCs/>
      <w:lang w:eastAsia="zh-CN"/>
    </w:rPr>
  </w:style>
  <w:style w:type="paragraph" w:styleId="ListParagraph">
    <w:name w:val="List Paragraph"/>
    <w:basedOn w:val="Normal"/>
    <w:uiPriority w:val="34"/>
    <w:qFormat/>
    <w:rsid w:val="00522E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6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17C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F2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7C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01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eri\Desktop\93-11-21\93-11-21\FoodSoft\FoodSoft\Report\ParvaneSakht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3870-9297-4D02-8301-696684F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ParvaneSakhtTemplate1.dotx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</dc:creator>
  <cp:lastModifiedBy>شهربانو رمضانی</cp:lastModifiedBy>
  <cp:revision>57</cp:revision>
  <dcterms:created xsi:type="dcterms:W3CDTF">2016-04-03T11:54:00Z</dcterms:created>
  <dcterms:modified xsi:type="dcterms:W3CDTF">2024-03-06T08:24:00Z</dcterms:modified>
</cp:coreProperties>
</file>